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89" w:rsidRPr="009957D2" w:rsidRDefault="00380A89" w:rsidP="00380A89">
      <w:pPr>
        <w:jc w:val="right"/>
        <w:rPr>
          <w:rFonts w:cs="David" w:hint="cs"/>
          <w:b w:val="0"/>
          <w:bCs w:val="0"/>
          <w:rtl/>
        </w:rPr>
      </w:pPr>
      <w:r w:rsidRPr="009957D2">
        <w:rPr>
          <w:rFonts w:cs="David" w:hint="cs"/>
          <w:b w:val="0"/>
          <w:bCs w:val="0"/>
          <w:rtl/>
        </w:rPr>
        <w:t>תאריך: _________________</w:t>
      </w:r>
    </w:p>
    <w:p w:rsidR="00380A89" w:rsidRPr="00AE3A9B" w:rsidRDefault="00380A89" w:rsidP="00380A89">
      <w:pPr>
        <w:jc w:val="center"/>
        <w:rPr>
          <w:rFonts w:cs="David" w:hint="cs"/>
          <w:b w:val="0"/>
          <w:bCs w:val="0"/>
          <w:sz w:val="26"/>
          <w:szCs w:val="26"/>
          <w:rtl/>
        </w:rPr>
      </w:pPr>
    </w:p>
    <w:p w:rsidR="00380A89" w:rsidRPr="00AE3A9B" w:rsidRDefault="00380A89" w:rsidP="00380A89">
      <w:pPr>
        <w:jc w:val="center"/>
        <w:rPr>
          <w:rFonts w:cs="David" w:hint="cs"/>
          <w:b w:val="0"/>
          <w:bCs w:val="0"/>
          <w:sz w:val="26"/>
          <w:szCs w:val="26"/>
          <w:rtl/>
        </w:rPr>
      </w:pPr>
    </w:p>
    <w:p w:rsidR="00380A89" w:rsidRPr="00AE3A9B" w:rsidRDefault="00380A89" w:rsidP="00380A89">
      <w:pPr>
        <w:jc w:val="center"/>
        <w:rPr>
          <w:rFonts w:cs="David"/>
          <w:b w:val="0"/>
          <w:bCs w:val="0"/>
          <w:sz w:val="26"/>
          <w:szCs w:val="26"/>
          <w:rtl/>
        </w:rPr>
      </w:pPr>
      <w:r w:rsidRPr="00AE3A9B">
        <w:rPr>
          <w:rFonts w:cs="David" w:hint="cs"/>
          <w:b w:val="0"/>
          <w:bCs w:val="0"/>
          <w:sz w:val="26"/>
          <w:szCs w:val="26"/>
          <w:rtl/>
        </w:rPr>
        <w:t>קורות חיים והצהרת גילוי נאות של מועמד להיות חבר בוועדת מומחים</w:t>
      </w:r>
    </w:p>
    <w:p w:rsidR="00380A89" w:rsidRPr="00AE3A9B" w:rsidRDefault="00380A89" w:rsidP="00380A89">
      <w:pPr>
        <w:spacing w:line="360" w:lineRule="auto"/>
        <w:rPr>
          <w:rFonts w:cs="David" w:hint="cs"/>
          <w:szCs w:val="24"/>
          <w:rtl/>
        </w:rPr>
      </w:pPr>
    </w:p>
    <w:p w:rsidR="00380A89" w:rsidRPr="009957D2" w:rsidRDefault="00380A89" w:rsidP="00380A89">
      <w:pPr>
        <w:spacing w:line="360" w:lineRule="auto"/>
        <w:rPr>
          <w:rFonts w:cs="David" w:hint="cs"/>
          <w:b w:val="0"/>
          <w:bCs w:val="0"/>
          <w:szCs w:val="24"/>
          <w:rtl/>
        </w:rPr>
      </w:pPr>
      <w:r w:rsidRPr="009957D2">
        <w:rPr>
          <w:rFonts w:cs="David"/>
          <w:b w:val="0"/>
          <w:bCs w:val="0"/>
          <w:szCs w:val="24"/>
          <w:rtl/>
        </w:rPr>
        <w:t>אני, הח"מ ___________________(שם+</w:t>
      </w:r>
      <w:r w:rsidRPr="009957D2">
        <w:rPr>
          <w:rFonts w:cs="David" w:hint="cs"/>
          <w:b w:val="0"/>
          <w:bCs w:val="0"/>
          <w:szCs w:val="24"/>
          <w:rtl/>
        </w:rPr>
        <w:t xml:space="preserve"> </w:t>
      </w:r>
      <w:r w:rsidRPr="009957D2">
        <w:rPr>
          <w:rFonts w:cs="David"/>
          <w:b w:val="0"/>
          <w:bCs w:val="0"/>
          <w:szCs w:val="24"/>
          <w:rtl/>
        </w:rPr>
        <w:t>שם משפחה), ת.ז. ________________</w:t>
      </w:r>
      <w:r w:rsidRPr="009957D2">
        <w:rPr>
          <w:rFonts w:cs="David" w:hint="cs"/>
          <w:b w:val="0"/>
          <w:bCs w:val="0"/>
          <w:szCs w:val="24"/>
          <w:rtl/>
        </w:rPr>
        <w:t xml:space="preserve"> מבקש להגיש מועמדותי לחבר בוועדת המומחים:</w:t>
      </w:r>
    </w:p>
    <w:p w:rsidR="00380A89" w:rsidRPr="00380A89" w:rsidRDefault="00380A89" w:rsidP="00380A89">
      <w:pPr>
        <w:rPr>
          <w:rFonts w:cs="David" w:hint="cs"/>
          <w:b w:val="0"/>
          <w:bCs w:val="0"/>
          <w:szCs w:val="24"/>
          <w:rtl/>
        </w:rPr>
      </w:pPr>
      <w:r w:rsidRPr="00380A89">
        <w:rPr>
          <w:rFonts w:cs="David" w:hint="cs"/>
          <w:b w:val="0"/>
          <w:bCs w:val="0"/>
          <w:szCs w:val="24"/>
          <w:rtl/>
        </w:rPr>
        <w:t>מספר ושם הוועדה:____________________________________________</w:t>
      </w:r>
    </w:p>
    <w:tbl>
      <w:tblPr>
        <w:tblpPr w:leftFromText="180" w:rightFromText="180" w:vertAnchor="text" w:horzAnchor="margin" w:tblpXSpec="center" w:tblpY="24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80A89" w:rsidRPr="00380A89" w:rsidTr="003E27EB">
        <w:trPr>
          <w:trHeight w:hRule="exact" w:val="2279"/>
        </w:trPr>
        <w:tc>
          <w:tcPr>
            <w:tcW w:w="8522" w:type="dxa"/>
            <w:shd w:val="clear" w:color="auto" w:fill="auto"/>
          </w:tcPr>
          <w:p w:rsidR="00380A89" w:rsidRPr="00380A89" w:rsidRDefault="00380A89" w:rsidP="003E27EB">
            <w:pPr>
              <w:spacing w:before="60" w:line="280" w:lineRule="atLeast"/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</w:pP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הנחיה למילוי הטופס:</w:t>
            </w:r>
          </w:p>
          <w:p w:rsidR="00380A89" w:rsidRPr="000033FC" w:rsidRDefault="00380A89" w:rsidP="003E27EB">
            <w:pPr>
              <w:spacing w:line="280" w:lineRule="atLeast"/>
              <w:rPr>
                <w:rFonts w:cs="David"/>
                <w:b w:val="0"/>
                <w:bCs w:val="0"/>
                <w:color w:val="FF0000"/>
                <w:spacing w:val="10"/>
                <w:sz w:val="20"/>
                <w:szCs w:val="20"/>
                <w:rtl/>
              </w:rPr>
            </w:pPr>
            <w:r w:rsidRPr="000033FC">
              <w:rPr>
                <w:rFonts w:cs="David" w:hint="cs"/>
                <w:b w:val="0"/>
                <w:bCs w:val="0"/>
                <w:color w:val="FF0000"/>
                <w:spacing w:val="10"/>
                <w:sz w:val="20"/>
                <w:szCs w:val="20"/>
                <w:rtl/>
              </w:rPr>
              <w:t xml:space="preserve">בהתאם לנוהלי אגף התקינה וכדי לשמור על שקיפות וגילוי נאות, עליך להגיש קורות חיים רלוונטיים, בחתימתך, </w:t>
            </w:r>
            <w:r w:rsidRPr="000033FC">
              <w:rPr>
                <w:rFonts w:cs="David" w:hint="cs"/>
                <w:color w:val="FF0000"/>
                <w:spacing w:val="10"/>
                <w:sz w:val="20"/>
                <w:szCs w:val="20"/>
                <w:rtl/>
              </w:rPr>
              <w:t>שייכללו התייחסות גם לנושאים הבאים:</w:t>
            </w:r>
            <w:r w:rsidRPr="000033FC">
              <w:rPr>
                <w:rFonts w:cs="David" w:hint="cs"/>
                <w:b w:val="0"/>
                <w:bCs w:val="0"/>
                <w:color w:val="FF0000"/>
                <w:spacing w:val="10"/>
                <w:sz w:val="20"/>
                <w:szCs w:val="20"/>
                <w:rtl/>
              </w:rPr>
              <w:t xml:space="preserve"> </w:t>
            </w:r>
          </w:p>
          <w:p w:rsidR="00380A89" w:rsidRPr="00380A89" w:rsidRDefault="00380A89" w:rsidP="00380A89">
            <w:pPr>
              <w:numPr>
                <w:ilvl w:val="0"/>
                <w:numId w:val="2"/>
              </w:numPr>
              <w:spacing w:after="80" w:line="280" w:lineRule="atLeast"/>
              <w:ind w:left="714" w:hanging="357"/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</w:pP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עיסוקים כלשהם העלולים להעמיד אות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 xml:space="preserve">ך 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ב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חשש ל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ניגוד עניינים לנושא התקן או הרוויזיה לתקן אותו אמורה הוועדה לעבד ולתחומים משיקים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.</w:t>
            </w:r>
          </w:p>
          <w:p w:rsidR="00380A89" w:rsidRPr="00380A89" w:rsidRDefault="00380A89" w:rsidP="00380A89">
            <w:pPr>
              <w:numPr>
                <w:ilvl w:val="0"/>
                <w:numId w:val="2"/>
              </w:numPr>
              <w:spacing w:after="60" w:line="280" w:lineRule="atLeast"/>
              <w:ind w:left="714" w:hanging="357"/>
              <w:rPr>
                <w:rFonts w:cs="David" w:hint="cs"/>
                <w:b w:val="0"/>
                <w:bCs w:val="0"/>
                <w:szCs w:val="24"/>
                <w:rtl/>
              </w:rPr>
            </w:pP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קיומם/אי קיומם של קשרים עסקיים או משפחתיים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 למי שיש לו נגיעה 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ע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ל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 xml:space="preserve"> דרך עיסוק ב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מצרכים או 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ב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שירותים (לרבות שירותי ייעוץ) עליהם חל 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 xml:space="preserve">/אמור לחול 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 התקן</w:t>
            </w:r>
            <w:r w:rsidRPr="00380A89">
              <w:rPr>
                <w:rFonts w:cs="David" w:hint="cs"/>
                <w:b w:val="0"/>
                <w:bCs w:val="0"/>
                <w:sz w:val="20"/>
                <w:szCs w:val="20"/>
                <w:rtl/>
              </w:rPr>
              <w:t>.</w:t>
            </w:r>
          </w:p>
        </w:tc>
      </w:tr>
    </w:tbl>
    <w:p w:rsidR="00380A89" w:rsidRPr="00AE3A9B" w:rsidRDefault="00380A89" w:rsidP="00380A89">
      <w:pPr>
        <w:tabs>
          <w:tab w:val="left" w:pos="567"/>
          <w:tab w:val="left" w:pos="851"/>
          <w:tab w:val="left" w:pos="1134"/>
        </w:tabs>
        <w:spacing w:line="360" w:lineRule="auto"/>
        <w:rPr>
          <w:rFonts w:cs="David" w:hint="cs"/>
          <w:b w:val="0"/>
          <w:bCs w:val="0"/>
          <w:color w:val="0D0D0D"/>
          <w:szCs w:val="24"/>
          <w:rtl/>
        </w:rPr>
      </w:pPr>
    </w:p>
    <w:p w:rsidR="00380A89" w:rsidRPr="009957D2" w:rsidRDefault="00380A89" w:rsidP="00380A89">
      <w:pPr>
        <w:rPr>
          <w:rFonts w:cs="David"/>
          <w:b w:val="0"/>
          <w:bCs w:val="0"/>
          <w:szCs w:val="24"/>
          <w:rtl/>
        </w:rPr>
      </w:pPr>
      <w:r w:rsidRPr="009957D2">
        <w:rPr>
          <w:rFonts w:cs="David" w:hint="cs"/>
          <w:b w:val="0"/>
          <w:bCs w:val="0"/>
          <w:szCs w:val="24"/>
          <w:rtl/>
        </w:rPr>
        <w:t>פירוט קורות חיים רלוונטיים:</w:t>
      </w:r>
    </w:p>
    <w:p w:rsidR="00380A89" w:rsidRPr="005708D7" w:rsidRDefault="00380A89" w:rsidP="00380A89">
      <w:pPr>
        <w:spacing w:line="360" w:lineRule="auto"/>
        <w:ind w:right="851"/>
        <w:rPr>
          <w:rFonts w:cs="David" w:hint="cs"/>
          <w:szCs w:val="24"/>
          <w:u w:val="single"/>
          <w:rtl/>
        </w:rPr>
      </w:pP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</w:p>
    <w:p w:rsidR="00380A89" w:rsidRPr="005708D7" w:rsidRDefault="00380A89" w:rsidP="00380A89">
      <w:pPr>
        <w:spacing w:line="360" w:lineRule="auto"/>
        <w:ind w:right="709"/>
        <w:rPr>
          <w:rFonts w:cs="David" w:hint="cs"/>
          <w:szCs w:val="24"/>
          <w:u w:val="single"/>
          <w:rtl/>
        </w:rPr>
      </w:pP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</w:p>
    <w:p w:rsidR="00380A89" w:rsidRDefault="00380A89" w:rsidP="00380A89">
      <w:pPr>
        <w:ind w:left="360" w:right="851"/>
        <w:jc w:val="right"/>
        <w:rPr>
          <w:rFonts w:cs="David" w:hint="cs"/>
          <w:szCs w:val="24"/>
          <w:rtl/>
        </w:rPr>
      </w:pPr>
    </w:p>
    <w:p w:rsidR="00380A89" w:rsidRPr="00491C5A" w:rsidRDefault="00380A89" w:rsidP="00380A89">
      <w:pPr>
        <w:ind w:left="360" w:right="851"/>
        <w:jc w:val="right"/>
        <w:rPr>
          <w:rFonts w:cs="David" w:hint="cs"/>
          <w:color w:val="FF0000"/>
          <w:sz w:val="28"/>
          <w:szCs w:val="28"/>
          <w:rtl/>
        </w:rPr>
      </w:pPr>
      <w:r w:rsidRPr="00AE3A9B">
        <w:rPr>
          <w:rFonts w:cs="David" w:hint="cs"/>
          <w:szCs w:val="24"/>
          <w:rtl/>
        </w:rPr>
        <w:t>חתימת המועמד/חבר:__________________</w:t>
      </w:r>
      <w:r w:rsidR="000033FC">
        <w:rPr>
          <w:rFonts w:cs="David" w:hint="cs"/>
          <w:szCs w:val="24"/>
          <w:rtl/>
        </w:rPr>
        <w:t xml:space="preserve"> </w:t>
      </w:r>
      <w:r w:rsidR="000033FC" w:rsidRPr="00491C5A">
        <w:rPr>
          <w:rFonts w:cs="David" w:hint="cs"/>
          <w:color w:val="FF0000"/>
          <w:sz w:val="28"/>
          <w:szCs w:val="28"/>
          <w:rtl/>
        </w:rPr>
        <w:t>(חובה !)</w:t>
      </w:r>
    </w:p>
    <w:p w:rsidR="00491C5A" w:rsidRDefault="00491C5A" w:rsidP="00380A89">
      <w:pPr>
        <w:tabs>
          <w:tab w:val="left" w:pos="567"/>
          <w:tab w:val="left" w:pos="851"/>
          <w:tab w:val="left" w:pos="1134"/>
        </w:tabs>
        <w:spacing w:line="360" w:lineRule="auto"/>
        <w:ind w:left="9930" w:hanging="2730"/>
        <w:jc w:val="right"/>
        <w:rPr>
          <w:rFonts w:cs="David"/>
          <w:b w:val="0"/>
          <w:bCs w:val="0"/>
          <w:color w:val="0D0D0D"/>
          <w:szCs w:val="24"/>
          <w:rtl/>
        </w:rPr>
      </w:pPr>
    </w:p>
    <w:p w:rsidR="007205FF" w:rsidRPr="007205FF" w:rsidRDefault="00491C5A" w:rsidP="00B8426A">
      <w:pPr>
        <w:bidi w:val="0"/>
        <w:rPr>
          <w:rFonts w:hint="cs"/>
          <w:b w:val="0"/>
          <w:bCs w:val="0"/>
        </w:rPr>
      </w:pPr>
      <w:bookmarkStart w:id="0" w:name="_GoBack"/>
      <w:bookmarkEnd w:id="0"/>
      <w:r>
        <w:rPr>
          <w:rFonts w:hint="cs"/>
          <w:b w:val="0"/>
          <w:bCs w:val="0"/>
          <w:rtl/>
        </w:rPr>
        <w:t>טופס תק. 01.02-7 (</w:t>
      </w:r>
      <w:r w:rsidR="00B8426A" w:rsidRPr="00E173AE">
        <w:rPr>
          <w:rFonts w:hint="cs"/>
          <w:b w:val="0"/>
          <w:bCs w:val="0"/>
          <w:rtl/>
        </w:rPr>
        <w:t>14</w:t>
      </w:r>
      <w:r w:rsidR="00413657" w:rsidRPr="00E173AE">
        <w:rPr>
          <w:b w:val="0"/>
          <w:bCs w:val="0"/>
          <w:rtl/>
        </w:rPr>
        <w:t xml:space="preserve"> </w:t>
      </w:r>
      <w:r w:rsidR="00413657" w:rsidRPr="00E173AE">
        <w:rPr>
          <w:rFonts w:hint="cs"/>
          <w:b w:val="0"/>
          <w:bCs w:val="0"/>
          <w:rtl/>
        </w:rPr>
        <w:t>ב</w:t>
      </w:r>
      <w:r w:rsidR="00B8426A" w:rsidRPr="00E173AE">
        <w:rPr>
          <w:rFonts w:hint="cs"/>
          <w:b w:val="0"/>
          <w:bCs w:val="0"/>
          <w:rtl/>
        </w:rPr>
        <w:t>נובמב</w:t>
      </w:r>
      <w:r w:rsidR="00413657" w:rsidRPr="00E173AE">
        <w:rPr>
          <w:rFonts w:hint="cs"/>
          <w:b w:val="0"/>
          <w:bCs w:val="0"/>
          <w:rtl/>
        </w:rPr>
        <w:t>ר</w:t>
      </w:r>
      <w:r w:rsidRPr="00E173AE">
        <w:rPr>
          <w:rFonts w:hint="cs"/>
          <w:b w:val="0"/>
          <w:bCs w:val="0"/>
          <w:rtl/>
        </w:rPr>
        <w:t xml:space="preserve"> </w:t>
      </w:r>
      <w:r>
        <w:rPr>
          <w:rFonts w:hint="cs"/>
          <w:b w:val="0"/>
          <w:bCs w:val="0"/>
          <w:rtl/>
        </w:rPr>
        <w:t>2019)</w:t>
      </w:r>
    </w:p>
    <w:sectPr w:rsidR="007205FF" w:rsidRPr="007205FF">
      <w:headerReference w:type="default" r:id="rId8"/>
      <w:footerReference w:type="default" r:id="rId9"/>
      <w:pgSz w:w="11906" w:h="16838"/>
      <w:pgMar w:top="2268" w:right="1418" w:bottom="1134" w:left="1418" w:header="0" w:footer="11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7FE" w:rsidRDefault="00BC37FE">
      <w:r>
        <w:separator/>
      </w:r>
    </w:p>
  </w:endnote>
  <w:endnote w:type="continuationSeparator" w:id="0">
    <w:p w:rsidR="00BC37FE" w:rsidRDefault="00BC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4B9" w:rsidRDefault="00821135">
    <w:pPr>
      <w:pStyle w:val="Footer"/>
      <w:rPr>
        <w:rFonts w:hint="cs"/>
        <w:sz w:val="20"/>
        <w:szCs w:val="20"/>
        <w:rtl/>
      </w:rPr>
    </w:pPr>
    <w:r>
      <w:rPr>
        <w:noProof/>
        <w:sz w:val="20"/>
        <w:lang w:val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-57785</wp:posOffset>
          </wp:positionV>
          <wp:extent cx="6524625" cy="800100"/>
          <wp:effectExtent l="0" t="0" r="0" b="0"/>
          <wp:wrapThrough wrapText="bothSides">
            <wp:wrapPolygon edited="0">
              <wp:start x="0" y="0"/>
              <wp:lineTo x="0" y="21086"/>
              <wp:lineTo x="21568" y="21086"/>
              <wp:lineTo x="2156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7FE" w:rsidRDefault="00BC37FE">
      <w:r>
        <w:separator/>
      </w:r>
    </w:p>
  </w:footnote>
  <w:footnote w:type="continuationSeparator" w:id="0">
    <w:p w:rsidR="00BC37FE" w:rsidRDefault="00BC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4B9" w:rsidRDefault="00821135">
    <w:pPr>
      <w:pStyle w:val="Header"/>
      <w:ind w:left="-514" w:firstLine="514"/>
      <w:rPr>
        <w:sz w:val="20"/>
        <w:szCs w:val="20"/>
      </w:rPr>
    </w:pPr>
    <w:r>
      <w:rPr>
        <w:noProof/>
        <w:sz w:val="20"/>
        <w:lang w:val="he-I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-360680</wp:posOffset>
          </wp:positionH>
          <wp:positionV relativeFrom="paragraph">
            <wp:posOffset>361950</wp:posOffset>
          </wp:positionV>
          <wp:extent cx="6419850" cy="923925"/>
          <wp:effectExtent l="0" t="0" r="0" b="0"/>
          <wp:wrapThrough wrapText="bothSides">
            <wp:wrapPolygon edited="0">
              <wp:start x="0" y="0"/>
              <wp:lineTo x="0" y="21377"/>
              <wp:lineTo x="21536" y="21377"/>
              <wp:lineTo x="215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76E1C"/>
    <w:multiLevelType w:val="hybridMultilevel"/>
    <w:tmpl w:val="44FCCC7E"/>
    <w:lvl w:ilvl="0" w:tplc="FD1E01DE">
      <w:start w:val="1"/>
      <w:numFmt w:val="decimal"/>
      <w:lvlText w:val="%1."/>
      <w:legacy w:legacy="1" w:legacySpace="0" w:legacyIndent="425"/>
      <w:lvlJc w:val="center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509B01B4"/>
    <w:multiLevelType w:val="hybridMultilevel"/>
    <w:tmpl w:val="0500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B9"/>
    <w:rsid w:val="000033FC"/>
    <w:rsid w:val="00007968"/>
    <w:rsid w:val="00014197"/>
    <w:rsid w:val="0002213E"/>
    <w:rsid w:val="000357C6"/>
    <w:rsid w:val="0004098F"/>
    <w:rsid w:val="00044A7F"/>
    <w:rsid w:val="00067B93"/>
    <w:rsid w:val="00092C5A"/>
    <w:rsid w:val="000C0CC9"/>
    <w:rsid w:val="000D3164"/>
    <w:rsid w:val="000D7914"/>
    <w:rsid w:val="001627F1"/>
    <w:rsid w:val="001C7FDB"/>
    <w:rsid w:val="001E4E5A"/>
    <w:rsid w:val="001E6549"/>
    <w:rsid w:val="001F004D"/>
    <w:rsid w:val="001F5B8A"/>
    <w:rsid w:val="00206DE3"/>
    <w:rsid w:val="002A5E72"/>
    <w:rsid w:val="002B5F67"/>
    <w:rsid w:val="002F7FC5"/>
    <w:rsid w:val="00301F38"/>
    <w:rsid w:val="00304C39"/>
    <w:rsid w:val="00331541"/>
    <w:rsid w:val="00380A89"/>
    <w:rsid w:val="003B2E47"/>
    <w:rsid w:val="003B36C0"/>
    <w:rsid w:val="003B467D"/>
    <w:rsid w:val="003E27EB"/>
    <w:rsid w:val="0040419B"/>
    <w:rsid w:val="00413657"/>
    <w:rsid w:val="00466A27"/>
    <w:rsid w:val="00476E6E"/>
    <w:rsid w:val="00491C5A"/>
    <w:rsid w:val="004C21F3"/>
    <w:rsid w:val="005057FB"/>
    <w:rsid w:val="00586F73"/>
    <w:rsid w:val="00597F9F"/>
    <w:rsid w:val="005C58CB"/>
    <w:rsid w:val="005E3108"/>
    <w:rsid w:val="006472C6"/>
    <w:rsid w:val="00681C1C"/>
    <w:rsid w:val="006B28C1"/>
    <w:rsid w:val="006E3C69"/>
    <w:rsid w:val="006E5B0A"/>
    <w:rsid w:val="006F5E84"/>
    <w:rsid w:val="007205FF"/>
    <w:rsid w:val="00722FFD"/>
    <w:rsid w:val="00760D32"/>
    <w:rsid w:val="00774605"/>
    <w:rsid w:val="00777F58"/>
    <w:rsid w:val="00781404"/>
    <w:rsid w:val="007B15ED"/>
    <w:rsid w:val="007B2F8C"/>
    <w:rsid w:val="007C653C"/>
    <w:rsid w:val="007E2F56"/>
    <w:rsid w:val="00821135"/>
    <w:rsid w:val="00821A38"/>
    <w:rsid w:val="00842CD8"/>
    <w:rsid w:val="00882B0B"/>
    <w:rsid w:val="008B72E6"/>
    <w:rsid w:val="008D4405"/>
    <w:rsid w:val="00905B0D"/>
    <w:rsid w:val="009066BB"/>
    <w:rsid w:val="00921C9B"/>
    <w:rsid w:val="00981B96"/>
    <w:rsid w:val="009957D2"/>
    <w:rsid w:val="009D1F1B"/>
    <w:rsid w:val="009E0D66"/>
    <w:rsid w:val="009F6063"/>
    <w:rsid w:val="00A0082D"/>
    <w:rsid w:val="00A1231D"/>
    <w:rsid w:val="00A14A81"/>
    <w:rsid w:val="00A2386B"/>
    <w:rsid w:val="00A3264B"/>
    <w:rsid w:val="00A70492"/>
    <w:rsid w:val="00AC079D"/>
    <w:rsid w:val="00AF2116"/>
    <w:rsid w:val="00AF349C"/>
    <w:rsid w:val="00B13714"/>
    <w:rsid w:val="00B21FA2"/>
    <w:rsid w:val="00B45ECA"/>
    <w:rsid w:val="00B62E95"/>
    <w:rsid w:val="00B8426A"/>
    <w:rsid w:val="00BA282F"/>
    <w:rsid w:val="00BA5CC9"/>
    <w:rsid w:val="00BB3165"/>
    <w:rsid w:val="00BB6AE7"/>
    <w:rsid w:val="00BC37FE"/>
    <w:rsid w:val="00BD3171"/>
    <w:rsid w:val="00BF6981"/>
    <w:rsid w:val="00C1107E"/>
    <w:rsid w:val="00C640A4"/>
    <w:rsid w:val="00CA367D"/>
    <w:rsid w:val="00CA51DD"/>
    <w:rsid w:val="00CC5C18"/>
    <w:rsid w:val="00CD25A5"/>
    <w:rsid w:val="00D02811"/>
    <w:rsid w:val="00DC7963"/>
    <w:rsid w:val="00DF4B8E"/>
    <w:rsid w:val="00E173AE"/>
    <w:rsid w:val="00E33417"/>
    <w:rsid w:val="00E5071A"/>
    <w:rsid w:val="00E60355"/>
    <w:rsid w:val="00E609CD"/>
    <w:rsid w:val="00E638BB"/>
    <w:rsid w:val="00EA2607"/>
    <w:rsid w:val="00ED24B9"/>
    <w:rsid w:val="00F20EE7"/>
    <w:rsid w:val="00F21A16"/>
    <w:rsid w:val="00F21B68"/>
    <w:rsid w:val="00FB3114"/>
    <w:rsid w:val="00F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B133F20-C26B-4A98-A292-367A4A8A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1DD"/>
    <w:pPr>
      <w:bidi/>
    </w:pPr>
    <w:rPr>
      <w:rFonts w:ascii="Arial" w:hAnsi="Arial" w:cs="Arial"/>
      <w:b/>
      <w:bCs/>
      <w:kern w:val="24"/>
      <w:sz w:val="24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F5E84"/>
    <w:rPr>
      <w:rFonts w:ascii="Tahoma" w:hAnsi="Tahoma" w:cs="Tahoma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link w:val="BalloonText"/>
    <w:rsid w:val="006F5E84"/>
    <w:rPr>
      <w:rFonts w:ascii="Tahoma" w:hAnsi="Tahoma" w:cs="Tahoma"/>
      <w:b/>
      <w:bCs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86330\My%20Documents\510\2006\&#1514;&#1511;&#1497;&#1504;&#1492;%20-%20&#1500;&#1493;&#1490;&#1493;%20&#1506;&#1489;&#1512;&#1497;&#151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5074-9642-4B3E-8DCF-C7AD1A63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תקינה - לוגו עברית</Template>
  <TotalTime>1</TotalTime>
  <Pages>1</Pages>
  <Words>111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11 באוקטובר 2010</vt:lpstr>
    </vt:vector>
  </TitlesOfParts>
  <Company>Gitam/BBDO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באוקטובר 2010</dc:title>
  <dc:subject/>
  <dc:creator>Administrator</dc:creator>
  <cp:keywords/>
  <dc:description/>
  <cp:lastModifiedBy>דנית לביא</cp:lastModifiedBy>
  <cp:revision>3</cp:revision>
  <cp:lastPrinted>2014-12-15T15:37:00Z</cp:lastPrinted>
  <dcterms:created xsi:type="dcterms:W3CDTF">2020-07-30T10:10:00Z</dcterms:created>
  <dcterms:modified xsi:type="dcterms:W3CDTF">2020-07-30T10:10:00Z</dcterms:modified>
</cp:coreProperties>
</file>